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2EAEA" w14:textId="161073A0" w:rsidR="006666C9" w:rsidRPr="00F66F03" w:rsidRDefault="00F66F03" w:rsidP="2B4147FA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0" simplePos="0" relativeHeight="251658240" behindDoc="1" locked="0" layoutInCell="1" allowOverlap="0" wp14:anchorId="06FA7060" wp14:editId="756186A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2288" cy="924365"/>
            <wp:effectExtent l="0" t="0" r="0" b="0"/>
            <wp:wrapThrough wrapText="bothSides">
              <wp:wrapPolygon edited="0">
                <wp:start x="0" y="0"/>
                <wp:lineTo x="0" y="20932"/>
                <wp:lineTo x="20992" y="20932"/>
                <wp:lineTo x="20992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288" cy="92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4AF0F8" w14:textId="15119F4E" w:rsidR="00366F5D" w:rsidRPr="00F66F03" w:rsidRDefault="0CE63821" w:rsidP="00366F5D">
      <w:pPr>
        <w:jc w:val="center"/>
        <w:rPr>
          <w:b/>
          <w:bCs/>
          <w:sz w:val="32"/>
          <w:szCs w:val="32"/>
        </w:rPr>
      </w:pPr>
      <w:r w:rsidRPr="2B4147FA">
        <w:rPr>
          <w:b/>
          <w:bCs/>
          <w:sz w:val="32"/>
          <w:szCs w:val="32"/>
        </w:rPr>
        <w:t>Notice of a FORMAL</w:t>
      </w:r>
    </w:p>
    <w:p w14:paraId="4E4D224A" w14:textId="6D53B812" w:rsidR="00F66F03" w:rsidRPr="00F66F03" w:rsidRDefault="005926C1" w:rsidP="00F66F03">
      <w:pPr>
        <w:jc w:val="center"/>
        <w:rPr>
          <w:b/>
          <w:bCs/>
          <w:sz w:val="32"/>
          <w:szCs w:val="32"/>
        </w:rPr>
      </w:pPr>
      <w:r w:rsidRPr="00F66F03">
        <w:rPr>
          <w:b/>
          <w:bCs/>
          <w:sz w:val="32"/>
          <w:szCs w:val="32"/>
        </w:rPr>
        <w:t>O</w:t>
      </w:r>
      <w:r w:rsidR="0DFBF5BF" w:rsidRPr="00F66F03">
        <w:rPr>
          <w:b/>
          <w:bCs/>
          <w:sz w:val="32"/>
          <w:szCs w:val="32"/>
        </w:rPr>
        <w:t>N-DEMAND</w:t>
      </w:r>
      <w:r w:rsidR="37AE57F4" w:rsidRPr="00F66F03">
        <w:rPr>
          <w:b/>
          <w:bCs/>
          <w:sz w:val="32"/>
          <w:szCs w:val="32"/>
        </w:rPr>
        <w:t xml:space="preserve"> </w:t>
      </w:r>
      <w:r w:rsidR="006666C9" w:rsidRPr="00F66F03">
        <w:rPr>
          <w:b/>
          <w:bCs/>
          <w:sz w:val="32"/>
          <w:szCs w:val="32"/>
        </w:rPr>
        <w:t xml:space="preserve">PUBLIC </w:t>
      </w:r>
      <w:r w:rsidR="00F66F03" w:rsidRPr="00F66F03">
        <w:rPr>
          <w:b/>
          <w:bCs/>
          <w:sz w:val="32"/>
          <w:szCs w:val="32"/>
        </w:rPr>
        <w:t>MEETING</w:t>
      </w:r>
    </w:p>
    <w:p w14:paraId="57F94027" w14:textId="44DE4CC6" w:rsidR="006666C9" w:rsidRDefault="00184944" w:rsidP="691A74D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Hollis-Buxton</w:t>
      </w:r>
      <w:r w:rsidR="38DB8C48" w:rsidRPr="691A74DD">
        <w:rPr>
          <w:b/>
          <w:bCs/>
          <w:sz w:val="32"/>
          <w:szCs w:val="32"/>
        </w:rPr>
        <w:t>, Maine</w:t>
      </w:r>
    </w:p>
    <w:p w14:paraId="78D15B30" w14:textId="5C10C2F8" w:rsidR="00DE6E06" w:rsidRPr="00F66F03" w:rsidRDefault="00DE6E06" w:rsidP="00F66F03">
      <w:pPr>
        <w:jc w:val="center"/>
        <w:rPr>
          <w:b/>
          <w:bCs/>
          <w:sz w:val="32"/>
          <w:szCs w:val="32"/>
        </w:rPr>
      </w:pPr>
      <w:r>
        <w:rPr>
          <w:rStyle w:val="normaltextrun"/>
          <w:b/>
          <w:bCs/>
          <w:color w:val="000000"/>
          <w:sz w:val="32"/>
          <w:szCs w:val="32"/>
          <w:bdr w:val="none" w:sz="0" w:space="0" w:color="auto" w:frame="1"/>
        </w:rPr>
        <w:t>__________________________________________</w:t>
      </w:r>
    </w:p>
    <w:p w14:paraId="05DC27CE" w14:textId="6CCC50E8" w:rsidR="0D2CC33F" w:rsidRPr="00F66F03" w:rsidRDefault="0D2CC33F" w:rsidP="691A74DD">
      <w:pPr>
        <w:spacing w:line="192" w:lineRule="auto"/>
        <w:jc w:val="center"/>
        <w:rPr>
          <w:b/>
          <w:bCs/>
          <w:sz w:val="32"/>
          <w:szCs w:val="32"/>
        </w:rPr>
      </w:pPr>
    </w:p>
    <w:p w14:paraId="05B63C95" w14:textId="3F65586B" w:rsidR="56E61680" w:rsidRDefault="56E61680" w:rsidP="691A74DD">
      <w:pPr>
        <w:spacing w:line="192" w:lineRule="auto"/>
        <w:jc w:val="center"/>
        <w:rPr>
          <w:b/>
          <w:bCs/>
          <w:sz w:val="32"/>
          <w:szCs w:val="32"/>
        </w:rPr>
      </w:pPr>
      <w:r w:rsidRPr="691A74DD">
        <w:rPr>
          <w:b/>
          <w:bCs/>
          <w:sz w:val="32"/>
          <w:szCs w:val="32"/>
        </w:rPr>
        <w:t xml:space="preserve">To discuss a </w:t>
      </w:r>
      <w:r w:rsidR="00184944">
        <w:rPr>
          <w:b/>
          <w:bCs/>
          <w:sz w:val="32"/>
          <w:szCs w:val="32"/>
        </w:rPr>
        <w:t>Bridge</w:t>
      </w:r>
      <w:r w:rsidR="5F2E933D" w:rsidRPr="691A74DD">
        <w:rPr>
          <w:b/>
          <w:bCs/>
          <w:sz w:val="32"/>
          <w:szCs w:val="32"/>
        </w:rPr>
        <w:t xml:space="preserve"> Replacement on </w:t>
      </w:r>
      <w:r w:rsidR="00184944">
        <w:rPr>
          <w:b/>
          <w:bCs/>
          <w:sz w:val="32"/>
          <w:szCs w:val="32"/>
        </w:rPr>
        <w:t xml:space="preserve">U.S. </w:t>
      </w:r>
      <w:r w:rsidR="5F2E933D" w:rsidRPr="691A74DD">
        <w:rPr>
          <w:b/>
          <w:bCs/>
          <w:sz w:val="32"/>
          <w:szCs w:val="32"/>
        </w:rPr>
        <w:t>Route 2</w:t>
      </w:r>
      <w:r w:rsidR="00184944">
        <w:rPr>
          <w:b/>
          <w:bCs/>
          <w:sz w:val="32"/>
          <w:szCs w:val="32"/>
        </w:rPr>
        <w:t>02</w:t>
      </w:r>
    </w:p>
    <w:p w14:paraId="6FB9E9E4" w14:textId="77777777" w:rsidR="003111BE" w:rsidRDefault="003111BE" w:rsidP="006D606A">
      <w:pPr>
        <w:jc w:val="center"/>
        <w:rPr>
          <w:b/>
          <w:sz w:val="28"/>
          <w:szCs w:val="28"/>
        </w:rPr>
      </w:pPr>
    </w:p>
    <w:p w14:paraId="79A0C0ED" w14:textId="17871016" w:rsidR="006D606A" w:rsidRPr="00DE6E06" w:rsidRDefault="00620EAA" w:rsidP="7CF9F894">
      <w:pPr>
        <w:jc w:val="center"/>
        <w:rPr>
          <w:b/>
          <w:bCs/>
        </w:rPr>
      </w:pPr>
      <w:r w:rsidRPr="00DE6E06">
        <w:rPr>
          <w:b/>
          <w:bCs/>
        </w:rPr>
        <w:t xml:space="preserve">Access </w:t>
      </w:r>
      <w:r w:rsidR="00C34200" w:rsidRPr="00DE6E06">
        <w:rPr>
          <w:b/>
          <w:bCs/>
        </w:rPr>
        <w:t xml:space="preserve">to this and all other </w:t>
      </w:r>
      <w:r w:rsidR="00E65E0B" w:rsidRPr="00DE6E06">
        <w:rPr>
          <w:b/>
          <w:bCs/>
        </w:rPr>
        <w:t>active meeting presentation</w:t>
      </w:r>
      <w:r w:rsidR="001D3453" w:rsidRPr="00DE6E06">
        <w:rPr>
          <w:b/>
          <w:bCs/>
        </w:rPr>
        <w:t>s</w:t>
      </w:r>
      <w:r w:rsidR="009D37B6" w:rsidRPr="00DE6E06">
        <w:rPr>
          <w:b/>
          <w:bCs/>
        </w:rPr>
        <w:t xml:space="preserve"> </w:t>
      </w:r>
      <w:r w:rsidR="6DA6BA2F" w:rsidRPr="00DE6E06">
        <w:rPr>
          <w:b/>
          <w:bCs/>
        </w:rPr>
        <w:t xml:space="preserve">is </w:t>
      </w:r>
      <w:r w:rsidR="009D37B6" w:rsidRPr="00DE6E06">
        <w:rPr>
          <w:b/>
          <w:bCs/>
        </w:rPr>
        <w:t>available a</w:t>
      </w:r>
      <w:r w:rsidR="000240BF" w:rsidRPr="00DE6E06">
        <w:rPr>
          <w:b/>
          <w:bCs/>
        </w:rPr>
        <w:t xml:space="preserve">t our Public </w:t>
      </w:r>
      <w:r w:rsidR="00455FB6" w:rsidRPr="00DE6E06">
        <w:rPr>
          <w:b/>
          <w:bCs/>
        </w:rPr>
        <w:t xml:space="preserve">Meetings Page </w:t>
      </w:r>
      <w:r w:rsidR="00ED25BF" w:rsidRPr="00DE6E06">
        <w:rPr>
          <w:b/>
          <w:bCs/>
        </w:rPr>
        <w:t xml:space="preserve">located at </w:t>
      </w:r>
      <w:hyperlink r:id="rId11">
        <w:r w:rsidR="00ED25BF" w:rsidRPr="00DE6E06">
          <w:rPr>
            <w:rStyle w:val="Hyperlink"/>
            <w:b/>
            <w:bCs/>
          </w:rPr>
          <w:t>bit.ly/mainedot-meetings</w:t>
        </w:r>
      </w:hyperlink>
    </w:p>
    <w:p w14:paraId="0F6C0916" w14:textId="77777777" w:rsidR="00ED25BF" w:rsidRPr="003111BE" w:rsidRDefault="00ED25BF" w:rsidP="7CF9F894">
      <w:pPr>
        <w:jc w:val="center"/>
        <w:rPr>
          <w:b/>
          <w:bCs/>
          <w:sz w:val="22"/>
          <w:szCs w:val="22"/>
        </w:rPr>
      </w:pPr>
    </w:p>
    <w:p w14:paraId="3A580C18" w14:textId="570AA40B" w:rsidR="00C407E1" w:rsidRDefault="006666C9" w:rsidP="00F66F03">
      <w:pPr>
        <w:jc w:val="both"/>
      </w:pPr>
      <w:r>
        <w:t>MaineDO</w:t>
      </w:r>
      <w:r w:rsidR="003155DF">
        <w:t xml:space="preserve">T will have an </w:t>
      </w:r>
      <w:r w:rsidR="00620EAA">
        <w:t>on-demand</w:t>
      </w:r>
      <w:r w:rsidR="003155DF">
        <w:t xml:space="preserve"> presentation</w:t>
      </w:r>
      <w:r w:rsidR="00C407E1">
        <w:t xml:space="preserve"> available</w:t>
      </w:r>
      <w:r w:rsidR="003155DF">
        <w:t xml:space="preserve"> </w:t>
      </w:r>
      <w:r w:rsidR="00AF6EB7">
        <w:t>for this</w:t>
      </w:r>
      <w:r w:rsidR="00620EAA">
        <w:t xml:space="preserve"> Formal </w:t>
      </w:r>
      <w:r w:rsidR="003155DF">
        <w:t>Public Meeting.</w:t>
      </w:r>
      <w:r w:rsidR="00620EAA">
        <w:t xml:space="preserve"> </w:t>
      </w:r>
      <w:r w:rsidR="003155DF">
        <w:t>This</w:t>
      </w:r>
      <w:r w:rsidR="00620EAA">
        <w:t xml:space="preserve"> </w:t>
      </w:r>
      <w:r w:rsidR="00366F5D">
        <w:t>meeting</w:t>
      </w:r>
      <w:r w:rsidR="003155DF">
        <w:t xml:space="preserve"> will </w:t>
      </w:r>
      <w:r w:rsidR="00366F5D">
        <w:t>give information about the proposed project,</w:t>
      </w:r>
      <w:r w:rsidR="00620EAA">
        <w:t xml:space="preserve"> </w:t>
      </w:r>
      <w:r w:rsidR="00366F5D">
        <w:t xml:space="preserve">including </w:t>
      </w:r>
      <w:r w:rsidR="1AE4347E">
        <w:t>a slide presentation,</w:t>
      </w:r>
      <w:r w:rsidR="00366F5D">
        <w:t xml:space="preserve"> to help the public understand the project. These on-demand meetings allow for</w:t>
      </w:r>
      <w:r w:rsidR="09938C47">
        <w:t xml:space="preserve"> </w:t>
      </w:r>
      <w:r w:rsidR="00366F5D">
        <w:t>convenient viewing at any time.</w:t>
      </w:r>
      <w:r w:rsidR="00DE6E06">
        <w:t xml:space="preserve"> </w:t>
      </w:r>
      <w:r w:rsidR="00366F5D">
        <w:t>The meeting also provides the ability for online comments and questions that will be answered by MaineDOT staff.</w:t>
      </w:r>
    </w:p>
    <w:p w14:paraId="1790D1DA" w14:textId="29627404" w:rsidR="00DE6E06" w:rsidRDefault="00DE6E06" w:rsidP="00F66F03">
      <w:pPr>
        <w:jc w:val="both"/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2BC43C78" wp14:editId="2C46AF37">
            <wp:simplePos x="0" y="0"/>
            <wp:positionH relativeFrom="column">
              <wp:posOffset>37465</wp:posOffset>
            </wp:positionH>
            <wp:positionV relativeFrom="paragraph">
              <wp:posOffset>81915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D4C5A4" w14:textId="2CB7FC9A" w:rsidR="006666C9" w:rsidRDefault="006666C9" w:rsidP="006666C9">
      <w:r w:rsidRPr="00BF41FB">
        <w:t>T</w:t>
      </w:r>
      <w:r w:rsidR="77FDFE30" w:rsidRPr="00BF41FB">
        <w:t xml:space="preserve">his </w:t>
      </w:r>
      <w:r w:rsidR="00B81215">
        <w:t xml:space="preserve">public meeting </w:t>
      </w:r>
      <w:r w:rsidR="16538CF1">
        <w:t xml:space="preserve">is </w:t>
      </w:r>
      <w:r w:rsidR="00366F5D">
        <w:t xml:space="preserve">to inform </w:t>
      </w:r>
      <w:r w:rsidR="4767366B">
        <w:t>and invite public comments. We are particularly interested in learning local views, discovering local resources, and identifying local concerns and issues.</w:t>
      </w:r>
      <w:r w:rsidR="3136D3F3">
        <w:t xml:space="preserve"> </w:t>
      </w:r>
      <w:r w:rsidRPr="00BF41FB">
        <w:t xml:space="preserve">Anyone </w:t>
      </w:r>
      <w:r w:rsidR="53D746E6" w:rsidRPr="00BF41FB">
        <w:t>interested</w:t>
      </w:r>
      <w:r w:rsidRPr="00BF41FB">
        <w:t xml:space="preserve"> </w:t>
      </w:r>
      <w:r w:rsidR="1EFD4FCA" w:rsidRPr="00BF41FB">
        <w:t>can</w:t>
      </w:r>
      <w:r w:rsidRPr="00BF41FB">
        <w:t xml:space="preserve"> </w:t>
      </w:r>
      <w:r w:rsidR="0006030A">
        <w:t>view the presentation at the above website</w:t>
      </w:r>
      <w:r w:rsidR="00D41091">
        <w:t xml:space="preserve"> or scan the QR Code </w:t>
      </w:r>
      <w:r w:rsidR="257EFB63">
        <w:t xml:space="preserve">with their smartphone </w:t>
      </w:r>
      <w:r w:rsidR="0032228E">
        <w:t>for access.</w:t>
      </w:r>
    </w:p>
    <w:p w14:paraId="751A3027" w14:textId="77777777" w:rsidR="00F66F03" w:rsidRDefault="00F66F03" w:rsidP="006666C9"/>
    <w:p w14:paraId="0C60152A" w14:textId="42D206CF" w:rsidR="0006030A" w:rsidRDefault="0006030A" w:rsidP="006666C9">
      <w:r>
        <w:t xml:space="preserve">MaineDOT invites and encourages you to review the </w:t>
      </w:r>
      <w:r w:rsidR="00366F5D">
        <w:t>meeting</w:t>
      </w:r>
      <w:r>
        <w:t xml:space="preserve"> and share your thoughts on this project </w:t>
      </w:r>
      <w:r w:rsidR="007F481E">
        <w:t xml:space="preserve">during the formal comment period from </w:t>
      </w:r>
      <w:r w:rsidR="00184944">
        <w:t>December</w:t>
      </w:r>
      <w:r w:rsidR="5EC36FC0">
        <w:t xml:space="preserve"> 1</w:t>
      </w:r>
      <w:r w:rsidR="00184944">
        <w:t>8</w:t>
      </w:r>
      <w:r w:rsidR="5EC36FC0" w:rsidRPr="691A74DD">
        <w:rPr>
          <w:vertAlign w:val="superscript"/>
        </w:rPr>
        <w:t>th</w:t>
      </w:r>
      <w:r w:rsidR="5EC36FC0">
        <w:t xml:space="preserve">, 2023 </w:t>
      </w:r>
      <w:r w:rsidR="003D565D">
        <w:t>to</w:t>
      </w:r>
      <w:r w:rsidR="00366F5D">
        <w:t xml:space="preserve"> </w:t>
      </w:r>
      <w:r w:rsidR="00184944">
        <w:t>January</w:t>
      </w:r>
      <w:r w:rsidR="1F6E0D75">
        <w:t xml:space="preserve"> 1</w:t>
      </w:r>
      <w:r w:rsidR="00184944">
        <w:t>0</w:t>
      </w:r>
      <w:r w:rsidR="3BDCAE80" w:rsidRPr="691A74DD">
        <w:rPr>
          <w:vertAlign w:val="superscript"/>
        </w:rPr>
        <w:t>t</w:t>
      </w:r>
      <w:r w:rsidR="00184944">
        <w:rPr>
          <w:vertAlign w:val="superscript"/>
        </w:rPr>
        <w:t>h</w:t>
      </w:r>
      <w:r w:rsidR="1F6E0D75">
        <w:t>, 202</w:t>
      </w:r>
      <w:r w:rsidR="00184944">
        <w:t>4</w:t>
      </w:r>
      <w:r w:rsidR="00366F5D">
        <w:t xml:space="preserve">. </w:t>
      </w:r>
    </w:p>
    <w:p w14:paraId="5D18B443" w14:textId="77777777" w:rsidR="00366F5D" w:rsidRPr="00BF41FB" w:rsidRDefault="00366F5D" w:rsidP="006666C9"/>
    <w:p w14:paraId="04E52602" w14:textId="71CB216D" w:rsidR="00A81B32" w:rsidRDefault="00E7567F" w:rsidP="006666C9">
      <w:r w:rsidRPr="00F66F03">
        <w:t>Reasonable a</w:t>
      </w:r>
      <w:r w:rsidR="006666C9" w:rsidRPr="00F66F03">
        <w:t xml:space="preserve">ccommodations </w:t>
      </w:r>
      <w:r w:rsidR="006C377F" w:rsidRPr="00F66F03">
        <w:t>have</w:t>
      </w:r>
      <w:r w:rsidR="006666C9" w:rsidRPr="00F66F03">
        <w:t xml:space="preserve"> be</w:t>
      </w:r>
      <w:r w:rsidR="006C377F" w:rsidRPr="00F66F03">
        <w:t>en</w:t>
      </w:r>
      <w:r w:rsidR="006666C9" w:rsidRPr="00F66F03">
        <w:t xml:space="preserve"> made </w:t>
      </w:r>
      <w:r w:rsidRPr="00F66F03">
        <w:t>to provide a</w:t>
      </w:r>
      <w:r w:rsidR="00C42A80" w:rsidRPr="00F66F03">
        <w:t xml:space="preserve">ccess to </w:t>
      </w:r>
      <w:r w:rsidR="00EF41C6" w:rsidRPr="00F66F03">
        <w:t>these meetings</w:t>
      </w:r>
      <w:r w:rsidR="00BC5EAB" w:rsidRPr="00F66F03">
        <w:t xml:space="preserve"> by providing</w:t>
      </w:r>
      <w:r w:rsidR="002B0809" w:rsidRPr="00F66F03">
        <w:t xml:space="preserve"> access at any time within a two-week period</w:t>
      </w:r>
      <w:r w:rsidR="00167A15" w:rsidRPr="00F66F03">
        <w:t xml:space="preserve">. </w:t>
      </w:r>
      <w:r w:rsidR="00403308" w:rsidRPr="00F66F03">
        <w:t xml:space="preserve">Additional accommodations </w:t>
      </w:r>
      <w:r w:rsidR="00D82F60" w:rsidRPr="00F66F03">
        <w:t>to allow full participation in the</w:t>
      </w:r>
      <w:r w:rsidR="00EB0F3B" w:rsidRPr="00F66F03">
        <w:t xml:space="preserve">se </w:t>
      </w:r>
      <w:r w:rsidR="00D82F60" w:rsidRPr="00F66F03">
        <w:t>meetings</w:t>
      </w:r>
      <w:r w:rsidR="00EB0F3B" w:rsidRPr="00F66F03">
        <w:t xml:space="preserve"> </w:t>
      </w:r>
      <w:r w:rsidR="00403308" w:rsidRPr="00F66F03">
        <w:t xml:space="preserve">can </w:t>
      </w:r>
      <w:r w:rsidR="00696367" w:rsidRPr="00F66F03">
        <w:t xml:space="preserve">be </w:t>
      </w:r>
      <w:r w:rsidR="00961146" w:rsidRPr="00F66F03">
        <w:t>requested</w:t>
      </w:r>
      <w:r w:rsidR="00403308" w:rsidRPr="00F66F03">
        <w:t xml:space="preserve"> </w:t>
      </w:r>
      <w:r w:rsidR="00FC21DB" w:rsidRPr="00F66F03">
        <w:t>by contacting</w:t>
      </w:r>
      <w:r w:rsidR="001D1975" w:rsidRPr="00F66F03">
        <w:t xml:space="preserve"> the Project Manager listed bel</w:t>
      </w:r>
      <w:r w:rsidR="00D56637" w:rsidRPr="00F66F03">
        <w:t>ow</w:t>
      </w:r>
      <w:r w:rsidR="339BC7A0" w:rsidRPr="00F66F03">
        <w:t xml:space="preserve">. Please see the </w:t>
      </w:r>
      <w:r w:rsidR="00F6194F" w:rsidRPr="00F66F03">
        <w:t>Accessibility</w:t>
      </w:r>
      <w:r w:rsidR="00203CD7" w:rsidRPr="00F66F03">
        <w:t>/Accommodation</w:t>
      </w:r>
      <w:r w:rsidR="00F6194F" w:rsidRPr="00F66F03">
        <w:t xml:space="preserve"> document on </w:t>
      </w:r>
      <w:r w:rsidR="0094109B" w:rsidRPr="00F66F03">
        <w:t xml:space="preserve">our </w:t>
      </w:r>
      <w:hyperlink r:id="rId13">
        <w:r w:rsidR="0094109B" w:rsidRPr="00F66F03">
          <w:rPr>
            <w:rStyle w:val="Hyperlink"/>
          </w:rPr>
          <w:t xml:space="preserve">Public </w:t>
        </w:r>
        <w:r w:rsidR="00CD54B8" w:rsidRPr="00F66F03">
          <w:rPr>
            <w:rStyle w:val="Hyperlink"/>
          </w:rPr>
          <w:t>Involvement</w:t>
        </w:r>
        <w:r w:rsidR="0094109B" w:rsidRPr="00F66F03">
          <w:rPr>
            <w:rStyle w:val="Hyperlink"/>
          </w:rPr>
          <w:t xml:space="preserve"> Background </w:t>
        </w:r>
        <w:r w:rsidR="00CD54B8" w:rsidRPr="00F66F03">
          <w:rPr>
            <w:rStyle w:val="Hyperlink"/>
          </w:rPr>
          <w:t xml:space="preserve">Information </w:t>
        </w:r>
        <w:r w:rsidR="0094109B" w:rsidRPr="00F66F03">
          <w:rPr>
            <w:rStyle w:val="Hyperlink"/>
          </w:rPr>
          <w:t>Page</w:t>
        </w:r>
      </w:hyperlink>
      <w:r w:rsidR="00F6194F" w:rsidRPr="00F66F03">
        <w:t xml:space="preserve"> for</w:t>
      </w:r>
      <w:r w:rsidR="00D56637" w:rsidRPr="00F66F03">
        <w:t xml:space="preserve"> more information </w:t>
      </w:r>
      <w:r w:rsidR="00F6194F" w:rsidRPr="00F66F03">
        <w:t>regarding</w:t>
      </w:r>
      <w:r w:rsidR="00D56637" w:rsidRPr="00F66F03">
        <w:t xml:space="preserve"> </w:t>
      </w:r>
      <w:r w:rsidR="5F911BC7" w:rsidRPr="00F66F03">
        <w:t xml:space="preserve">requesting </w:t>
      </w:r>
      <w:r w:rsidR="00F6194F" w:rsidRPr="00F66F03">
        <w:t xml:space="preserve">accommodations. </w:t>
      </w:r>
    </w:p>
    <w:p w14:paraId="18CE3668" w14:textId="77777777" w:rsidR="00DE6E06" w:rsidRPr="00F66F03" w:rsidRDefault="00DE6E06" w:rsidP="006666C9"/>
    <w:p w14:paraId="641511D4" w14:textId="11176769" w:rsidR="00366F5D" w:rsidRPr="00F66F03" w:rsidRDefault="0006030A" w:rsidP="000B32F3">
      <w:pPr>
        <w:spacing w:line="192" w:lineRule="auto"/>
      </w:pPr>
      <w:r w:rsidRPr="00F66F03">
        <w:t xml:space="preserve">Questions, comments, or inquiries can be made directly through the </w:t>
      </w:r>
      <w:r w:rsidR="00366F5D" w:rsidRPr="00F66F03">
        <w:t xml:space="preserve">on-demand meeting </w:t>
      </w:r>
      <w:r w:rsidRPr="00F66F03">
        <w:t xml:space="preserve">or </w:t>
      </w:r>
      <w:r w:rsidR="00366F5D" w:rsidRPr="00F66F03">
        <w:t>can be directed to the Project Manager listed below.</w:t>
      </w:r>
      <w:r w:rsidR="006666C9" w:rsidRPr="00F66F03">
        <w:t xml:space="preserve"> </w:t>
      </w:r>
    </w:p>
    <w:p w14:paraId="49E6EFE6" w14:textId="77777777" w:rsidR="0076496D" w:rsidRDefault="0076496D" w:rsidP="000B32F3">
      <w:pPr>
        <w:spacing w:line="192" w:lineRule="auto"/>
      </w:pPr>
    </w:p>
    <w:p w14:paraId="1759DE71" w14:textId="3939F07B" w:rsidR="00366F5D" w:rsidRDefault="0076496D" w:rsidP="000B32F3">
      <w:pPr>
        <w:spacing w:line="192" w:lineRule="auto"/>
      </w:pPr>
      <w:r>
        <w:t xml:space="preserve">   </w:t>
      </w:r>
    </w:p>
    <w:p w14:paraId="6DB74228" w14:textId="23D1DE88" w:rsidR="00366F5D" w:rsidRDefault="00184944" w:rsidP="0032228E">
      <w:pPr>
        <w:spacing w:line="192" w:lineRule="auto"/>
        <w:jc w:val="center"/>
      </w:pPr>
      <w:r>
        <w:t>Devan Eaton</w:t>
      </w:r>
      <w:r w:rsidR="00420E0F">
        <w:t xml:space="preserve">, </w:t>
      </w:r>
      <w:r w:rsidR="006666C9">
        <w:t>Project Manager,</w:t>
      </w:r>
    </w:p>
    <w:p w14:paraId="2A71DFB6" w14:textId="76E0AD97" w:rsidR="00366F5D" w:rsidRDefault="006666C9" w:rsidP="0032228E">
      <w:pPr>
        <w:spacing w:line="192" w:lineRule="auto"/>
        <w:jc w:val="center"/>
      </w:pPr>
      <w:r>
        <w:t>Maine Department of Transportation,</w:t>
      </w:r>
    </w:p>
    <w:p w14:paraId="6DA0013C" w14:textId="24706C0C" w:rsidR="00366F5D" w:rsidRDefault="00311CB2" w:rsidP="0032228E">
      <w:pPr>
        <w:spacing w:line="192" w:lineRule="auto"/>
        <w:jc w:val="center"/>
      </w:pPr>
      <w:r>
        <w:t xml:space="preserve">24 </w:t>
      </w:r>
      <w:r w:rsidR="006666C9">
        <w:t>Child Street, 16 State House Station,</w:t>
      </w:r>
    </w:p>
    <w:p w14:paraId="2E5C5CE0" w14:textId="07EDDB4F" w:rsidR="00366F5D" w:rsidRDefault="006666C9" w:rsidP="0032228E">
      <w:pPr>
        <w:spacing w:line="192" w:lineRule="auto"/>
        <w:jc w:val="center"/>
      </w:pPr>
      <w:r>
        <w:t>Augusta, Maine 04333-0016.</w:t>
      </w:r>
    </w:p>
    <w:p w14:paraId="2863BD71" w14:textId="1DA65E48" w:rsidR="00366F5D" w:rsidRDefault="006666C9" w:rsidP="0032228E">
      <w:pPr>
        <w:spacing w:line="192" w:lineRule="auto"/>
        <w:jc w:val="center"/>
      </w:pPr>
      <w:r>
        <w:t xml:space="preserve">Telephone: (207) </w:t>
      </w:r>
      <w:r w:rsidR="2CC46F98">
        <w:t>215-</w:t>
      </w:r>
      <w:r w:rsidR="00184944">
        <w:t>5729</w:t>
      </w:r>
      <w:r>
        <w:t>.</w:t>
      </w:r>
    </w:p>
    <w:p w14:paraId="15675725" w14:textId="7FFD34F4" w:rsidR="006666C9" w:rsidRPr="00BF41FB" w:rsidRDefault="006666C9" w:rsidP="0032228E">
      <w:pPr>
        <w:spacing w:line="192" w:lineRule="auto"/>
        <w:jc w:val="center"/>
      </w:pPr>
      <w:r>
        <w:t>Emai</w:t>
      </w:r>
      <w:r w:rsidR="00366F5D">
        <w:t xml:space="preserve">l: </w:t>
      </w:r>
      <w:r w:rsidR="00184944">
        <w:t>devan.c.eaton</w:t>
      </w:r>
      <w:r w:rsidR="5F9A59DF">
        <w:t>@maine.gov</w:t>
      </w:r>
    </w:p>
    <w:p w14:paraId="07ACBCAB" w14:textId="7B53A667" w:rsidR="006666C9" w:rsidRPr="00286EB9" w:rsidRDefault="006666C9" w:rsidP="691A74DD">
      <w:pPr>
        <w:jc w:val="center"/>
        <w:rPr>
          <w:b/>
          <w:bCs/>
        </w:rPr>
      </w:pPr>
      <w:r w:rsidRPr="691A74DD">
        <w:rPr>
          <w:b/>
          <w:bCs/>
        </w:rPr>
        <w:t>Work Identification Number</w:t>
      </w:r>
      <w:r w:rsidR="00073490" w:rsidRPr="691A74DD">
        <w:rPr>
          <w:b/>
          <w:bCs/>
        </w:rPr>
        <w:t>s</w:t>
      </w:r>
      <w:r w:rsidRPr="691A74DD">
        <w:rPr>
          <w:b/>
          <w:bCs/>
        </w:rPr>
        <w:t xml:space="preserve"> </w:t>
      </w:r>
      <w:r w:rsidR="0043329B" w:rsidRPr="691A74DD">
        <w:rPr>
          <w:b/>
          <w:bCs/>
        </w:rPr>
        <w:t>0</w:t>
      </w:r>
      <w:r w:rsidR="00184944">
        <w:rPr>
          <w:b/>
          <w:bCs/>
        </w:rPr>
        <w:t>23643</w:t>
      </w:r>
      <w:r w:rsidR="39919C60" w:rsidRPr="691A74DD">
        <w:rPr>
          <w:b/>
          <w:bCs/>
        </w:rPr>
        <w:t>.00</w:t>
      </w:r>
    </w:p>
    <w:p w14:paraId="7C20877B" w14:textId="04BA9771" w:rsidR="004A6097" w:rsidRDefault="00212E33" w:rsidP="691A74DD">
      <w:pPr>
        <w:jc w:val="center"/>
        <w:rPr>
          <w:b/>
          <w:bCs/>
        </w:rPr>
      </w:pPr>
      <w:r w:rsidRPr="691A74DD">
        <w:rPr>
          <w:b/>
          <w:bCs/>
        </w:rPr>
        <w:t xml:space="preserve">Federal Aid Project Number </w:t>
      </w:r>
      <w:r w:rsidR="00184944">
        <w:rPr>
          <w:b/>
          <w:bCs/>
        </w:rPr>
        <w:t>2364300</w:t>
      </w:r>
    </w:p>
    <w:sectPr w:rsidR="004A6097" w:rsidSect="00F66F03">
      <w:pgSz w:w="12240" w:h="15840" w:code="1"/>
      <w:pgMar w:top="1440" w:right="1440" w:bottom="1440" w:left="1440" w:header="0" w:footer="0" w:gutter="0"/>
      <w:pgBorders w:offsetFrom="page">
        <w:top w:val="single" w:sz="18" w:space="31" w:color="000000"/>
        <w:left w:val="single" w:sz="18" w:space="31" w:color="000000"/>
        <w:bottom w:val="single" w:sz="18" w:space="31" w:color="000000"/>
        <w:right w:val="single" w:sz="18" w:space="31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29431" w14:textId="77777777" w:rsidR="009E2651" w:rsidRDefault="009E2651">
      <w:r>
        <w:separator/>
      </w:r>
    </w:p>
  </w:endnote>
  <w:endnote w:type="continuationSeparator" w:id="0">
    <w:p w14:paraId="797CFC7E" w14:textId="77777777" w:rsidR="009E2651" w:rsidRDefault="009E2651">
      <w:r>
        <w:continuationSeparator/>
      </w:r>
    </w:p>
  </w:endnote>
  <w:endnote w:type="continuationNotice" w:id="1">
    <w:p w14:paraId="5B4D04BE" w14:textId="77777777" w:rsidR="009E2651" w:rsidRDefault="009E26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C6C1C" w14:textId="77777777" w:rsidR="009E2651" w:rsidRDefault="009E2651">
      <w:r>
        <w:separator/>
      </w:r>
    </w:p>
  </w:footnote>
  <w:footnote w:type="continuationSeparator" w:id="0">
    <w:p w14:paraId="51B8C0AD" w14:textId="77777777" w:rsidR="009E2651" w:rsidRDefault="009E2651">
      <w:r>
        <w:continuationSeparator/>
      </w:r>
    </w:p>
  </w:footnote>
  <w:footnote w:type="continuationNotice" w:id="1">
    <w:p w14:paraId="0C7DBC70" w14:textId="77777777" w:rsidR="009E2651" w:rsidRDefault="009E2651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5a1e56YYSSOdq9" int2:id="ZGPgnDAG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xNLI0NzcxMzExtDBX0lEKTi0uzszPAymwqAUACDEvRSwAAAA="/>
  </w:docVars>
  <w:rsids>
    <w:rsidRoot w:val="00417936"/>
    <w:rsid w:val="000240BF"/>
    <w:rsid w:val="00024346"/>
    <w:rsid w:val="000247E2"/>
    <w:rsid w:val="0003453C"/>
    <w:rsid w:val="00054CB9"/>
    <w:rsid w:val="0006030A"/>
    <w:rsid w:val="00063365"/>
    <w:rsid w:val="00073490"/>
    <w:rsid w:val="00087897"/>
    <w:rsid w:val="000A689F"/>
    <w:rsid w:val="000B32F3"/>
    <w:rsid w:val="000C3057"/>
    <w:rsid w:val="000D31A8"/>
    <w:rsid w:val="000E08B2"/>
    <w:rsid w:val="000F12FE"/>
    <w:rsid w:val="00113FD0"/>
    <w:rsid w:val="00121072"/>
    <w:rsid w:val="001428E5"/>
    <w:rsid w:val="0014602F"/>
    <w:rsid w:val="00167A15"/>
    <w:rsid w:val="00170588"/>
    <w:rsid w:val="001771D7"/>
    <w:rsid w:val="00184944"/>
    <w:rsid w:val="001A183C"/>
    <w:rsid w:val="001A7110"/>
    <w:rsid w:val="001B7A70"/>
    <w:rsid w:val="001D1975"/>
    <w:rsid w:val="001D3453"/>
    <w:rsid w:val="001E3A94"/>
    <w:rsid w:val="001F2898"/>
    <w:rsid w:val="00203CD7"/>
    <w:rsid w:val="00205693"/>
    <w:rsid w:val="00212E33"/>
    <w:rsid w:val="002171D1"/>
    <w:rsid w:val="00223DD9"/>
    <w:rsid w:val="0023173D"/>
    <w:rsid w:val="002571C6"/>
    <w:rsid w:val="00260103"/>
    <w:rsid w:val="00260CFE"/>
    <w:rsid w:val="002673AD"/>
    <w:rsid w:val="00274755"/>
    <w:rsid w:val="00285504"/>
    <w:rsid w:val="0029194A"/>
    <w:rsid w:val="00297877"/>
    <w:rsid w:val="002A0D26"/>
    <w:rsid w:val="002B0809"/>
    <w:rsid w:val="002B11CB"/>
    <w:rsid w:val="002D26F3"/>
    <w:rsid w:val="002D66FD"/>
    <w:rsid w:val="003111BE"/>
    <w:rsid w:val="00311CB2"/>
    <w:rsid w:val="003155DF"/>
    <w:rsid w:val="0032228E"/>
    <w:rsid w:val="00344944"/>
    <w:rsid w:val="00361D59"/>
    <w:rsid w:val="00366F5D"/>
    <w:rsid w:val="003D0B84"/>
    <w:rsid w:val="003D3CCB"/>
    <w:rsid w:val="003D4A00"/>
    <w:rsid w:val="003D565D"/>
    <w:rsid w:val="004001C8"/>
    <w:rsid w:val="00403308"/>
    <w:rsid w:val="00417936"/>
    <w:rsid w:val="00420E0F"/>
    <w:rsid w:val="0043329B"/>
    <w:rsid w:val="00442E26"/>
    <w:rsid w:val="0044385B"/>
    <w:rsid w:val="00447541"/>
    <w:rsid w:val="00451244"/>
    <w:rsid w:val="00455FB6"/>
    <w:rsid w:val="00456C81"/>
    <w:rsid w:val="0048214E"/>
    <w:rsid w:val="00490AE3"/>
    <w:rsid w:val="00497169"/>
    <w:rsid w:val="004A6097"/>
    <w:rsid w:val="004B3A4B"/>
    <w:rsid w:val="004B518E"/>
    <w:rsid w:val="004F05DB"/>
    <w:rsid w:val="004F2339"/>
    <w:rsid w:val="004F47C9"/>
    <w:rsid w:val="00515EAA"/>
    <w:rsid w:val="00522302"/>
    <w:rsid w:val="00524D85"/>
    <w:rsid w:val="005339B9"/>
    <w:rsid w:val="00535489"/>
    <w:rsid w:val="0053690D"/>
    <w:rsid w:val="00544BC5"/>
    <w:rsid w:val="00565AD8"/>
    <w:rsid w:val="00591139"/>
    <w:rsid w:val="005926C1"/>
    <w:rsid w:val="005B0F65"/>
    <w:rsid w:val="005D2878"/>
    <w:rsid w:val="005D46C2"/>
    <w:rsid w:val="006172A1"/>
    <w:rsid w:val="00620411"/>
    <w:rsid w:val="00620EAA"/>
    <w:rsid w:val="00633C9B"/>
    <w:rsid w:val="006449D7"/>
    <w:rsid w:val="00663FBC"/>
    <w:rsid w:val="006666C9"/>
    <w:rsid w:val="00673D1F"/>
    <w:rsid w:val="00673D3A"/>
    <w:rsid w:val="00696367"/>
    <w:rsid w:val="006A6AA5"/>
    <w:rsid w:val="006B5C3A"/>
    <w:rsid w:val="006B6BD9"/>
    <w:rsid w:val="006C377F"/>
    <w:rsid w:val="006D606A"/>
    <w:rsid w:val="006E4120"/>
    <w:rsid w:val="00707EF4"/>
    <w:rsid w:val="00736394"/>
    <w:rsid w:val="007575DB"/>
    <w:rsid w:val="0076496D"/>
    <w:rsid w:val="00764DAA"/>
    <w:rsid w:val="007666A9"/>
    <w:rsid w:val="00782829"/>
    <w:rsid w:val="00793D03"/>
    <w:rsid w:val="007A7B40"/>
    <w:rsid w:val="007E70B5"/>
    <w:rsid w:val="007F033B"/>
    <w:rsid w:val="007F481E"/>
    <w:rsid w:val="007F5E26"/>
    <w:rsid w:val="00807AF3"/>
    <w:rsid w:val="00810036"/>
    <w:rsid w:val="00813AB2"/>
    <w:rsid w:val="008200D4"/>
    <w:rsid w:val="0085084E"/>
    <w:rsid w:val="008520A6"/>
    <w:rsid w:val="0087037F"/>
    <w:rsid w:val="008935E5"/>
    <w:rsid w:val="008A4CD9"/>
    <w:rsid w:val="008B07B4"/>
    <w:rsid w:val="008C2F59"/>
    <w:rsid w:val="008F0878"/>
    <w:rsid w:val="009025C7"/>
    <w:rsid w:val="00906F37"/>
    <w:rsid w:val="0093536C"/>
    <w:rsid w:val="0094109B"/>
    <w:rsid w:val="0095172E"/>
    <w:rsid w:val="00961146"/>
    <w:rsid w:val="0096298C"/>
    <w:rsid w:val="0096645E"/>
    <w:rsid w:val="009851A0"/>
    <w:rsid w:val="00995D52"/>
    <w:rsid w:val="009C3F13"/>
    <w:rsid w:val="009D37B6"/>
    <w:rsid w:val="009E2651"/>
    <w:rsid w:val="009F58F2"/>
    <w:rsid w:val="009F7CED"/>
    <w:rsid w:val="00A32582"/>
    <w:rsid w:val="00A460CA"/>
    <w:rsid w:val="00A56D2D"/>
    <w:rsid w:val="00A62679"/>
    <w:rsid w:val="00A75A58"/>
    <w:rsid w:val="00A81B32"/>
    <w:rsid w:val="00AB3302"/>
    <w:rsid w:val="00AB5FF1"/>
    <w:rsid w:val="00AF6EB7"/>
    <w:rsid w:val="00B33081"/>
    <w:rsid w:val="00B3532C"/>
    <w:rsid w:val="00B54BF4"/>
    <w:rsid w:val="00B60E06"/>
    <w:rsid w:val="00B81215"/>
    <w:rsid w:val="00B922EE"/>
    <w:rsid w:val="00B97078"/>
    <w:rsid w:val="00B97CB7"/>
    <w:rsid w:val="00BC5EAB"/>
    <w:rsid w:val="00BD04D5"/>
    <w:rsid w:val="00BD7285"/>
    <w:rsid w:val="00BF786A"/>
    <w:rsid w:val="00C27EAD"/>
    <w:rsid w:val="00C33FBC"/>
    <w:rsid w:val="00C34200"/>
    <w:rsid w:val="00C407E1"/>
    <w:rsid w:val="00C42A80"/>
    <w:rsid w:val="00C6041B"/>
    <w:rsid w:val="00C7347B"/>
    <w:rsid w:val="00C73D12"/>
    <w:rsid w:val="00C82D53"/>
    <w:rsid w:val="00CD54B8"/>
    <w:rsid w:val="00CD7811"/>
    <w:rsid w:val="00CD7992"/>
    <w:rsid w:val="00CF2423"/>
    <w:rsid w:val="00D059E0"/>
    <w:rsid w:val="00D14484"/>
    <w:rsid w:val="00D16ED1"/>
    <w:rsid w:val="00D3393E"/>
    <w:rsid w:val="00D33965"/>
    <w:rsid w:val="00D40034"/>
    <w:rsid w:val="00D41091"/>
    <w:rsid w:val="00D476AD"/>
    <w:rsid w:val="00D51746"/>
    <w:rsid w:val="00D56637"/>
    <w:rsid w:val="00D82F60"/>
    <w:rsid w:val="00DB1CD9"/>
    <w:rsid w:val="00DC5DD1"/>
    <w:rsid w:val="00DC6248"/>
    <w:rsid w:val="00DE652C"/>
    <w:rsid w:val="00DE6E06"/>
    <w:rsid w:val="00DF55C3"/>
    <w:rsid w:val="00E0326B"/>
    <w:rsid w:val="00E65E0B"/>
    <w:rsid w:val="00E7567F"/>
    <w:rsid w:val="00E8385D"/>
    <w:rsid w:val="00E94678"/>
    <w:rsid w:val="00E94B14"/>
    <w:rsid w:val="00EA3BAA"/>
    <w:rsid w:val="00EB0F3B"/>
    <w:rsid w:val="00ED25BF"/>
    <w:rsid w:val="00EE17CB"/>
    <w:rsid w:val="00EE56F3"/>
    <w:rsid w:val="00EF41C6"/>
    <w:rsid w:val="00F02C46"/>
    <w:rsid w:val="00F201B4"/>
    <w:rsid w:val="00F22250"/>
    <w:rsid w:val="00F432F2"/>
    <w:rsid w:val="00F6194F"/>
    <w:rsid w:val="00F64349"/>
    <w:rsid w:val="00F663C1"/>
    <w:rsid w:val="00F66F03"/>
    <w:rsid w:val="00F7347F"/>
    <w:rsid w:val="00FA4279"/>
    <w:rsid w:val="00FB4A0E"/>
    <w:rsid w:val="00FC21DB"/>
    <w:rsid w:val="00FE333F"/>
    <w:rsid w:val="00FE7745"/>
    <w:rsid w:val="00FF370B"/>
    <w:rsid w:val="04864FB4"/>
    <w:rsid w:val="04FB18B6"/>
    <w:rsid w:val="06F3D973"/>
    <w:rsid w:val="09938C47"/>
    <w:rsid w:val="0B5CD59D"/>
    <w:rsid w:val="0B718666"/>
    <w:rsid w:val="0CE63821"/>
    <w:rsid w:val="0D0D56C7"/>
    <w:rsid w:val="0D2CC33F"/>
    <w:rsid w:val="0D58DE35"/>
    <w:rsid w:val="0DFBF5BF"/>
    <w:rsid w:val="0EE3B39C"/>
    <w:rsid w:val="1044F789"/>
    <w:rsid w:val="104F86F8"/>
    <w:rsid w:val="10F17203"/>
    <w:rsid w:val="16538CF1"/>
    <w:rsid w:val="17DA74A6"/>
    <w:rsid w:val="1A2FA1CE"/>
    <w:rsid w:val="1A783E3E"/>
    <w:rsid w:val="1AE4347E"/>
    <w:rsid w:val="1BC2105C"/>
    <w:rsid w:val="1CC6F491"/>
    <w:rsid w:val="1D5DE0BD"/>
    <w:rsid w:val="1E2E30E8"/>
    <w:rsid w:val="1E62C4F2"/>
    <w:rsid w:val="1EFD4FCA"/>
    <w:rsid w:val="1F6E0D75"/>
    <w:rsid w:val="20A5276D"/>
    <w:rsid w:val="20EC3696"/>
    <w:rsid w:val="22AD2A24"/>
    <w:rsid w:val="235ADCB0"/>
    <w:rsid w:val="238682A5"/>
    <w:rsid w:val="24CF1B78"/>
    <w:rsid w:val="257EFB63"/>
    <w:rsid w:val="26E20B56"/>
    <w:rsid w:val="29297849"/>
    <w:rsid w:val="2A816E3B"/>
    <w:rsid w:val="2B4147FA"/>
    <w:rsid w:val="2BECD0AC"/>
    <w:rsid w:val="2CC46F98"/>
    <w:rsid w:val="2D64FF57"/>
    <w:rsid w:val="2E50D4C4"/>
    <w:rsid w:val="3136D3F3"/>
    <w:rsid w:val="31495293"/>
    <w:rsid w:val="339BC7A0"/>
    <w:rsid w:val="35009F25"/>
    <w:rsid w:val="37AE57F4"/>
    <w:rsid w:val="38DB8C48"/>
    <w:rsid w:val="39919C60"/>
    <w:rsid w:val="3B30C0D1"/>
    <w:rsid w:val="3B9FFAFF"/>
    <w:rsid w:val="3BDCAE80"/>
    <w:rsid w:val="3C62D347"/>
    <w:rsid w:val="3F69A71C"/>
    <w:rsid w:val="4052240B"/>
    <w:rsid w:val="4105777D"/>
    <w:rsid w:val="41A4F4B1"/>
    <w:rsid w:val="41A686D6"/>
    <w:rsid w:val="4767366B"/>
    <w:rsid w:val="4BE0F339"/>
    <w:rsid w:val="4E82D437"/>
    <w:rsid w:val="4FB2B7FB"/>
    <w:rsid w:val="512388CD"/>
    <w:rsid w:val="52BF592E"/>
    <w:rsid w:val="53D746E6"/>
    <w:rsid w:val="56E61680"/>
    <w:rsid w:val="576AC259"/>
    <w:rsid w:val="5792CA51"/>
    <w:rsid w:val="589A5FC5"/>
    <w:rsid w:val="5A2E76E1"/>
    <w:rsid w:val="5B841657"/>
    <w:rsid w:val="5EC36FC0"/>
    <w:rsid w:val="5EE9665A"/>
    <w:rsid w:val="5F2E933D"/>
    <w:rsid w:val="5F911BC7"/>
    <w:rsid w:val="5F9A59DF"/>
    <w:rsid w:val="63F37531"/>
    <w:rsid w:val="6466CA10"/>
    <w:rsid w:val="655C1B4D"/>
    <w:rsid w:val="66667AD5"/>
    <w:rsid w:val="68BC0AAC"/>
    <w:rsid w:val="691A74DD"/>
    <w:rsid w:val="6DA6BA2F"/>
    <w:rsid w:val="720E579C"/>
    <w:rsid w:val="7545F85E"/>
    <w:rsid w:val="755A2A5D"/>
    <w:rsid w:val="7655CEAC"/>
    <w:rsid w:val="7791C3B3"/>
    <w:rsid w:val="77AA0FA5"/>
    <w:rsid w:val="77FDFE30"/>
    <w:rsid w:val="79B7A4B4"/>
    <w:rsid w:val="7BC0C0C1"/>
    <w:rsid w:val="7CF9F894"/>
    <w:rsid w:val="7F70FD27"/>
    <w:rsid w:val="7FE38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4C3890"/>
  <w15:chartTrackingRefBased/>
  <w15:docId w15:val="{64213369-87C6-4040-A91A-DB3E6203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6ED1"/>
    <w:rPr>
      <w:rFonts w:ascii="Arial" w:eastAsia="MS Mincho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333F"/>
    <w:rPr>
      <w:color w:val="0000FF"/>
      <w:u w:val="single"/>
    </w:rPr>
  </w:style>
  <w:style w:type="character" w:styleId="Mention">
    <w:name w:val="Mention"/>
    <w:uiPriority w:val="99"/>
    <w:semiHidden/>
    <w:unhideWhenUsed/>
    <w:rsid w:val="006666C9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rsid w:val="00311C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11CB2"/>
    <w:rPr>
      <w:rFonts w:ascii="Segoe UI" w:eastAsia="MS Mincho" w:hAnsi="Segoe UI" w:cs="Segoe UI"/>
      <w:sz w:val="18"/>
      <w:szCs w:val="18"/>
      <w:lang w:eastAsia="ja-JP"/>
    </w:rPr>
  </w:style>
  <w:style w:type="character" w:styleId="UnresolvedMention">
    <w:name w:val="Unresolved Mention"/>
    <w:uiPriority w:val="99"/>
    <w:semiHidden/>
    <w:unhideWhenUsed/>
    <w:rsid w:val="00442E26"/>
    <w:rPr>
      <w:color w:val="808080"/>
      <w:shd w:val="clear" w:color="auto" w:fill="E6E6E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Arial" w:eastAsia="MS Mincho" w:hAnsi="Arial" w:cs="Arial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table" w:styleId="TableGrid">
    <w:name w:val="Table Grid"/>
    <w:basedOn w:val="TableNormal"/>
    <w:uiPriority w:val="39"/>
    <w:rsid w:val="000B32F3"/>
    <w:rPr>
      <w:rFonts w:ascii="Century Gothic" w:eastAsiaTheme="minorHAnsi" w:hAnsi="Century Gothic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D476AD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E032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0326B"/>
    <w:rPr>
      <w:rFonts w:ascii="Arial" w:eastAsia="MS Mincho" w:hAnsi="Arial" w:cs="Arial"/>
      <w:b/>
      <w:bCs/>
    </w:rPr>
  </w:style>
  <w:style w:type="paragraph" w:styleId="Header">
    <w:name w:val="header"/>
    <w:basedOn w:val="Normal"/>
    <w:link w:val="HeaderChar"/>
    <w:rsid w:val="00810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0036"/>
    <w:rPr>
      <w:rFonts w:ascii="Arial" w:eastAsia="MS Mincho" w:hAnsi="Arial" w:cs="Arial"/>
      <w:sz w:val="24"/>
      <w:szCs w:val="24"/>
    </w:rPr>
  </w:style>
  <w:style w:type="paragraph" w:styleId="Footer">
    <w:name w:val="footer"/>
    <w:basedOn w:val="Normal"/>
    <w:link w:val="FooterChar"/>
    <w:rsid w:val="00810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0036"/>
    <w:rPr>
      <w:rFonts w:ascii="Arial" w:eastAsia="MS Mincho" w:hAnsi="Arial" w:cs="Arial"/>
      <w:sz w:val="24"/>
      <w:szCs w:val="24"/>
    </w:rPr>
  </w:style>
  <w:style w:type="character" w:customStyle="1" w:styleId="normaltextrun">
    <w:name w:val="normaltextrun"/>
    <w:basedOn w:val="DefaultParagraphFont"/>
    <w:rsid w:val="00DE6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torymaps.arcgis.com/stories/8f175ebd865c4dd9ba55bcc15cfe3b3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t.ly/mainedot-meeting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.furrow\OneDrive%20-%20State%20of%20Maine\Documents\Post%20Pandemic%20-Public%20Notice%20Template%20for%20Online%20Public%20Meet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b14794-4726-44be-8d23-5898160c0bc6" xsi:nil="true"/>
    <lcf76f155ced4ddcb4097134ff3c332f xmlns="83b33db3-277a-4ae6-917f-6cbd3ab8af9b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F3EBE93CC85A439AB0326DB072B8F1" ma:contentTypeVersion="17" ma:contentTypeDescription="Create a new document." ma:contentTypeScope="" ma:versionID="20474be0985b636f1282f3be5bf42b90">
  <xsd:schema xmlns:xsd="http://www.w3.org/2001/XMLSchema" xmlns:xs="http://www.w3.org/2001/XMLSchema" xmlns:p="http://schemas.microsoft.com/office/2006/metadata/properties" xmlns:ns1="http://schemas.microsoft.com/sharepoint/v3" xmlns:ns2="83b33db3-277a-4ae6-917f-6cbd3ab8af9b" xmlns:ns3="84b14794-4726-44be-8d23-5898160c0bc6" targetNamespace="http://schemas.microsoft.com/office/2006/metadata/properties" ma:root="true" ma:fieldsID="c120bc1eaddb693582ce796361ffc0c3" ns1:_="" ns2:_="" ns3:_="">
    <xsd:import namespace="http://schemas.microsoft.com/sharepoint/v3"/>
    <xsd:import namespace="83b33db3-277a-4ae6-917f-6cbd3ab8af9b"/>
    <xsd:import namespace="84b14794-4726-44be-8d23-5898160c0b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33db3-277a-4ae6-917f-6cbd3ab8a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14794-4726-44be-8d23-5898160c0b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34a10f0-6228-4fef-85d6-2d7f59a71af3}" ma:internalName="TaxCatchAll" ma:showField="CatchAllData" ma:web="84b14794-4726-44be-8d23-5898160c0b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91E620-FB53-4053-9A65-36BE6D696C89}">
  <ds:schemaRefs>
    <ds:schemaRef ds:uri="http://schemas.microsoft.com/office/2006/metadata/properties"/>
    <ds:schemaRef ds:uri="http://schemas.microsoft.com/office/infopath/2007/PartnerControls"/>
    <ds:schemaRef ds:uri="84b14794-4726-44be-8d23-5898160c0bc6"/>
    <ds:schemaRef ds:uri="83b33db3-277a-4ae6-917f-6cbd3ab8af9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C0BACDA-48C9-499C-B7D7-08932C2663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7388AF-6684-498F-8B42-9F83369AC9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66F738-A541-42CE-82D3-771F72765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b33db3-277a-4ae6-917f-6cbd3ab8af9b"/>
    <ds:schemaRef ds:uri="84b14794-4726-44be-8d23-5898160c0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 Pandemic -Public Notice Template for Online Public Meeting.dotx</Template>
  <TotalTime>0</TotalTime>
  <Pages>1</Pages>
  <Words>286</Words>
  <Characters>1898</Characters>
  <Application>Microsoft Office Word</Application>
  <DocSecurity>4</DocSecurity>
  <Lines>146</Lines>
  <Paragraphs>77</Paragraphs>
  <ScaleCrop>false</ScaleCrop>
  <Company>State of Maine, DAFS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Rollins, Scott</dc:creator>
  <cp:keywords/>
  <cp:lastModifiedBy>Furrow, Thomas</cp:lastModifiedBy>
  <cp:revision>2</cp:revision>
  <cp:lastPrinted>2022-12-08T19:51:00Z</cp:lastPrinted>
  <dcterms:created xsi:type="dcterms:W3CDTF">2023-11-29T15:43:00Z</dcterms:created>
  <dcterms:modified xsi:type="dcterms:W3CDTF">2023-11-29T15:43:00Z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0x0101008DF3EBE93CC85A439AB0326DB072B8F1</vt:lpwstr>
  </property>
  <property fmtid="{D5CDD505-2E9C-101B-9397-08002B2CF9AE}" pid="3" name="MediaServiceImageTags">
    <vt:lpwstr/>
  </property>
  <property fmtid="{D5CDD505-2E9C-101B-9397-08002B2CF9AE}" pid="4" name="GrammarlyDocumentId">
    <vt:lpwstr>dcebfcdc573d09b489765d3e55ff535ba8a34f07c28485f2ae09d44efbadf6b8</vt:lpwstr>
  </property>
</Properties>
</file>